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F7C8A8" w14:textId="39939311" w:rsidR="00621204" w:rsidRDefault="7BB7DEB7" w:rsidP="00AC1FA3">
      <w:pPr>
        <w:pStyle w:val="Heading1"/>
      </w:pPr>
      <w:r>
        <w:t>Sleep &amp;</w:t>
      </w:r>
      <w:r w:rsidR="00CF3F01">
        <w:t xml:space="preserve"> </w:t>
      </w:r>
      <w:r>
        <w:t>Settling Outreach Program</w:t>
      </w:r>
      <w:r w:rsidR="00CF3F01">
        <w:t xml:space="preserve"> Referral</w:t>
      </w:r>
    </w:p>
    <w:p w14:paraId="2D0B970B" w14:textId="77777777" w:rsidR="0074238A" w:rsidRDefault="00E801AD" w:rsidP="0074238A">
      <w:pPr>
        <w:rPr>
          <w:color w:val="auto"/>
          <w:sz w:val="20"/>
          <w:szCs w:val="20"/>
        </w:rPr>
      </w:pPr>
      <w:r>
        <w:t xml:space="preserve">Please complete and send form to </w:t>
      </w:r>
      <w:hyperlink r:id="rId11">
        <w:r w:rsidR="0074238A" w:rsidRPr="79F7F97E">
          <w:rPr>
            <w:rStyle w:val="Hyperlink"/>
            <w:sz w:val="20"/>
            <w:szCs w:val="20"/>
          </w:rPr>
          <w:t>sleepandsettleprogram@portphillip.vic.gov.au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 example table style."/>
      </w:tblPr>
      <w:tblGrid>
        <w:gridCol w:w="4814"/>
        <w:gridCol w:w="4814"/>
      </w:tblGrid>
      <w:tr w:rsidR="79F7F97E" w14:paraId="7F4EC060" w14:textId="77777777" w:rsidTr="79F7F97E">
        <w:trPr>
          <w:trHeight w:val="228"/>
        </w:trPr>
        <w:tc>
          <w:tcPr>
            <w:tcW w:w="9628" w:type="dxa"/>
            <w:gridSpan w:val="2"/>
            <w:shd w:val="clear" w:color="auto" w:fill="005467"/>
          </w:tcPr>
          <w:p w14:paraId="6FF7E87B" w14:textId="1C34220E" w:rsidR="4BA50786" w:rsidRDefault="4BA50786" w:rsidP="79F7F97E">
            <w:r w:rsidRPr="79F7F97E">
              <w:rPr>
                <w:b/>
                <w:bCs/>
                <w:color w:val="FFFFFF" w:themeColor="background1"/>
                <w:sz w:val="20"/>
                <w:szCs w:val="20"/>
              </w:rPr>
              <w:t>Contact Details</w:t>
            </w:r>
          </w:p>
        </w:tc>
      </w:tr>
      <w:tr w:rsidR="79F7F97E" w14:paraId="797D4044" w14:textId="77777777" w:rsidTr="79F7F97E">
        <w:trPr>
          <w:trHeight w:val="228"/>
        </w:trPr>
        <w:tc>
          <w:tcPr>
            <w:tcW w:w="4814" w:type="dxa"/>
          </w:tcPr>
          <w:p w14:paraId="4612AB57" w14:textId="5FD8235A" w:rsidR="79F7F97E" w:rsidRDefault="79F7F97E" w:rsidP="79F7F97E">
            <w:pPr>
              <w:rPr>
                <w:lang w:val="en-US"/>
              </w:rPr>
            </w:pPr>
          </w:p>
          <w:p w14:paraId="38D624CE" w14:textId="59E785A9" w:rsidR="4BA50786" w:rsidRDefault="4BA50786" w:rsidP="79F7F97E">
            <w:pPr>
              <w:rPr>
                <w:lang w:val="en-US"/>
              </w:rPr>
            </w:pPr>
            <w:r w:rsidRPr="79F7F97E">
              <w:rPr>
                <w:lang w:val="en-US"/>
              </w:rPr>
              <w:t>Parent/Carer Name</w:t>
            </w:r>
            <w:r w:rsidR="767293DB" w:rsidRPr="538C29F4">
              <w:rPr>
                <w:lang w:val="en-US"/>
              </w:rPr>
              <w:t xml:space="preserve"> </w:t>
            </w:r>
          </w:p>
          <w:p w14:paraId="7B38C095" w14:textId="165A2B0B" w:rsidR="79F7F97E" w:rsidRDefault="79F7F97E" w:rsidP="79F7F97E">
            <w:pPr>
              <w:rPr>
                <w:lang w:val="en-US"/>
              </w:rPr>
            </w:pPr>
          </w:p>
          <w:p w14:paraId="3BBAD701" w14:textId="15FA445E" w:rsidR="4BA50786" w:rsidRDefault="4BA50786" w:rsidP="79F7F97E">
            <w:pPr>
              <w:rPr>
                <w:lang w:val="en-US"/>
              </w:rPr>
            </w:pPr>
            <w:r w:rsidRPr="79F7F97E">
              <w:rPr>
                <w:lang w:val="en-US"/>
              </w:rPr>
              <w:t xml:space="preserve">Baby name </w:t>
            </w:r>
          </w:p>
          <w:p w14:paraId="2BCFAA52" w14:textId="6B060F7B" w:rsidR="79F7F97E" w:rsidRDefault="79F7F97E" w:rsidP="79F7F97E">
            <w:pPr>
              <w:rPr>
                <w:lang w:val="en-US"/>
              </w:rPr>
            </w:pPr>
          </w:p>
          <w:p w14:paraId="351BF386" w14:textId="76876519" w:rsidR="4BA50786" w:rsidRDefault="4BA50786" w:rsidP="79F7F97E">
            <w:pPr>
              <w:rPr>
                <w:lang w:val="en-US"/>
              </w:rPr>
            </w:pPr>
            <w:r w:rsidRPr="79F7F97E">
              <w:rPr>
                <w:lang w:val="en-US"/>
              </w:rPr>
              <w:t>Date of Birth</w:t>
            </w:r>
          </w:p>
          <w:p w14:paraId="3C82ABE5" w14:textId="7EC20565" w:rsidR="79F7F97E" w:rsidRDefault="79F7F97E" w:rsidP="79F7F97E">
            <w:pPr>
              <w:rPr>
                <w:lang w:val="en-US"/>
              </w:rPr>
            </w:pPr>
          </w:p>
          <w:p w14:paraId="18DE6986" w14:textId="4E4F83EC" w:rsidR="4BA50786" w:rsidRDefault="4BA50786" w:rsidP="79F7F97E">
            <w:pPr>
              <w:rPr>
                <w:lang w:val="en-US"/>
              </w:rPr>
            </w:pPr>
            <w:r w:rsidRPr="79F7F97E">
              <w:rPr>
                <w:lang w:val="en-US"/>
              </w:rPr>
              <w:t>Address</w:t>
            </w:r>
          </w:p>
          <w:p w14:paraId="1059CE7D" w14:textId="0A068D54" w:rsidR="79F7F97E" w:rsidRDefault="79F7F97E" w:rsidP="79F7F97E">
            <w:pPr>
              <w:rPr>
                <w:lang w:val="en-US"/>
              </w:rPr>
            </w:pPr>
          </w:p>
          <w:p w14:paraId="598F3926" w14:textId="5638E4A6" w:rsidR="4BA50786" w:rsidRDefault="4BA50786" w:rsidP="79F7F97E">
            <w:pPr>
              <w:rPr>
                <w:lang w:val="en-US"/>
              </w:rPr>
            </w:pPr>
            <w:r w:rsidRPr="79F7F97E">
              <w:rPr>
                <w:lang w:val="en-US"/>
              </w:rPr>
              <w:t>Mobile Number</w:t>
            </w:r>
          </w:p>
          <w:p w14:paraId="7F1DF111" w14:textId="2F1EBBA3" w:rsidR="79F7F97E" w:rsidRDefault="79F7F97E" w:rsidP="79F7F97E">
            <w:pPr>
              <w:rPr>
                <w:lang w:val="en-US"/>
              </w:rPr>
            </w:pPr>
          </w:p>
          <w:p w14:paraId="13B08118" w14:textId="63E5C86E" w:rsidR="79F7F97E" w:rsidRDefault="79F7F97E" w:rsidP="79F7F97E">
            <w:pPr>
              <w:rPr>
                <w:sz w:val="18"/>
                <w:szCs w:val="18"/>
              </w:rPr>
            </w:pPr>
          </w:p>
        </w:tc>
        <w:tc>
          <w:tcPr>
            <w:tcW w:w="4814" w:type="dxa"/>
            <w:shd w:val="clear" w:color="auto" w:fill="auto"/>
          </w:tcPr>
          <w:p w14:paraId="73E9F662" w14:textId="658A6681" w:rsidR="79F7F97E" w:rsidRDefault="79F7F97E" w:rsidP="79F7F97E">
            <w:pPr>
              <w:rPr>
                <w:sz w:val="18"/>
                <w:szCs w:val="18"/>
              </w:rPr>
            </w:pPr>
          </w:p>
        </w:tc>
      </w:tr>
    </w:tbl>
    <w:p w14:paraId="30AE54EB" w14:textId="533B2721" w:rsidR="0074238A" w:rsidRDefault="0074238A" w:rsidP="79F7F97E">
      <w:pPr>
        <w:rPr>
          <w:sz w:val="20"/>
          <w:szCs w:val="20"/>
        </w:rPr>
      </w:pPr>
    </w:p>
    <w:tbl>
      <w:tblPr>
        <w:tblStyle w:val="TableGrid"/>
        <w:tblW w:w="962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Description w:val="An example table style."/>
      </w:tblPr>
      <w:tblGrid>
        <w:gridCol w:w="9628"/>
      </w:tblGrid>
      <w:tr w:rsidR="006626D1" w:rsidRPr="0026779E" w14:paraId="655CB471" w14:textId="77777777" w:rsidTr="61F1C470">
        <w:trPr>
          <w:trHeight w:val="228"/>
          <w:tblHeader/>
        </w:trPr>
        <w:tc>
          <w:tcPr>
            <w:tcW w:w="9628" w:type="dxa"/>
            <w:shd w:val="clear" w:color="auto" w:fill="005467"/>
          </w:tcPr>
          <w:p w14:paraId="2176CB29" w14:textId="1CF733A7" w:rsidR="006626D1" w:rsidRPr="0026779E" w:rsidRDefault="00594637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Have you attended – Please tick</w:t>
            </w:r>
          </w:p>
        </w:tc>
      </w:tr>
      <w:tr w:rsidR="006626D1" w:rsidRPr="00E2492C" w14:paraId="31DF592A" w14:textId="77777777" w:rsidTr="61F1C470">
        <w:trPr>
          <w:trHeight w:val="228"/>
          <w:tblHeader/>
        </w:trPr>
        <w:tc>
          <w:tcPr>
            <w:tcW w:w="9628" w:type="dxa"/>
          </w:tcPr>
          <w:p w14:paraId="5E34EDB2" w14:textId="17D6B1EC" w:rsidR="00594637" w:rsidRDefault="098EB2EC" w:rsidP="00594637">
            <w:pPr>
              <w:rPr>
                <w:lang w:val="en-US"/>
              </w:rPr>
            </w:pPr>
            <w:r w:rsidRPr="79F7F97E">
              <w:rPr>
                <w:lang w:val="en-US"/>
              </w:rPr>
              <w:t>Have you attended any City of Port Phillip online or face to face sleep group</w:t>
            </w:r>
            <w:r w:rsidR="63EBCE62" w:rsidRPr="79F7F97E">
              <w:rPr>
                <w:lang w:val="en-US"/>
              </w:rPr>
              <w:t>s</w:t>
            </w:r>
            <w:r w:rsidRPr="79F7F97E">
              <w:rPr>
                <w:lang w:val="en-US"/>
              </w:rPr>
              <w:t>?</w:t>
            </w:r>
          </w:p>
          <w:p w14:paraId="3B42474F" w14:textId="306E8AC3" w:rsidR="79F7F97E" w:rsidRDefault="79F7F97E" w:rsidP="79F7F97E">
            <w:pPr>
              <w:rPr>
                <w:lang w:val="en-US"/>
              </w:rPr>
            </w:pPr>
          </w:p>
          <w:p w14:paraId="2F8FB96E" w14:textId="5ED19EBA" w:rsidR="00594637" w:rsidRDefault="098EB2EC" w:rsidP="00594637">
            <w:pPr>
              <w:rPr>
                <w:lang w:val="en-US"/>
              </w:rPr>
            </w:pPr>
            <w:r w:rsidRPr="79F7F97E">
              <w:rPr>
                <w:lang w:val="en-US"/>
              </w:rPr>
              <w:t>If so which one</w:t>
            </w:r>
            <w:r w:rsidR="10D3EA11" w:rsidRPr="79F7F97E">
              <w:rPr>
                <w:lang w:val="en-US"/>
              </w:rPr>
              <w:t>:</w:t>
            </w:r>
          </w:p>
          <w:p w14:paraId="48CFEFE1" w14:textId="333ACA4A" w:rsidR="00594637" w:rsidRDefault="480416E8" w:rsidP="61F1C470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B679494" wp14:editId="61F1C470">
                  <wp:extent cx="190500" cy="190500"/>
                  <wp:effectExtent l="0" t="0" r="0" b="0"/>
                  <wp:docPr id="863060155" name="Picture 863060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06015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B8FCFAE" w:rsidRPr="61F1C470">
              <w:rPr>
                <w:lang w:val="en-US"/>
              </w:rPr>
              <w:t xml:space="preserve">   </w:t>
            </w:r>
            <w:r w:rsidR="098EB2EC" w:rsidRPr="61F1C470">
              <w:rPr>
                <w:lang w:val="en-US"/>
              </w:rPr>
              <w:t>New parent group sleep</w:t>
            </w:r>
            <w:r w:rsidR="0F2DF544" w:rsidRPr="61F1C470">
              <w:rPr>
                <w:lang w:val="en-US"/>
              </w:rPr>
              <w:t xml:space="preserve"> &amp;</w:t>
            </w:r>
            <w:r w:rsidR="098EB2EC" w:rsidRPr="61F1C470">
              <w:rPr>
                <w:lang w:val="en-US"/>
              </w:rPr>
              <w:t xml:space="preserve"> settling  </w:t>
            </w:r>
            <w:r w:rsidR="08F7EF82" w:rsidRPr="61F1C470">
              <w:rPr>
                <w:lang w:val="en-US"/>
              </w:rPr>
              <w:t xml:space="preserve">  </w:t>
            </w:r>
            <w:r w:rsidR="2589A961" w:rsidRPr="61F1C470">
              <w:rPr>
                <w:lang w:val="en-US"/>
              </w:rPr>
              <w:t xml:space="preserve">        </w:t>
            </w:r>
          </w:p>
          <w:p w14:paraId="47C52454" w14:textId="4786E4D0" w:rsidR="00594637" w:rsidRDefault="29ED5A40" w:rsidP="79F7F97E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070B639" wp14:editId="7EDEDE06">
                  <wp:extent cx="190500" cy="190500"/>
                  <wp:effectExtent l="0" t="0" r="0" b="0"/>
                  <wp:docPr id="2065303312" name="Picture 2065303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530331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8F7EF82" w:rsidRPr="61F1C470">
              <w:rPr>
                <w:lang w:val="en-US"/>
              </w:rPr>
              <w:t xml:space="preserve"> </w:t>
            </w:r>
            <w:r w:rsidR="17C41A32" w:rsidRPr="61F1C470">
              <w:rPr>
                <w:lang w:val="en-US"/>
              </w:rPr>
              <w:t xml:space="preserve">  </w:t>
            </w:r>
            <w:r w:rsidR="098EB2EC" w:rsidRPr="61F1C470">
              <w:rPr>
                <w:lang w:val="en-US"/>
              </w:rPr>
              <w:t>Birth – 3 months</w:t>
            </w:r>
          </w:p>
          <w:p w14:paraId="710F8746" w14:textId="0A43EAD6" w:rsidR="00594637" w:rsidRDefault="5F260FA4" w:rsidP="79F7F97E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548CC3A" wp14:editId="2D11F3D2">
                  <wp:extent cx="190500" cy="190500"/>
                  <wp:effectExtent l="0" t="0" r="0" b="0"/>
                  <wp:docPr id="314847209" name="Picture 314847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54112B4" w:rsidRPr="79F7F97E">
              <w:rPr>
                <w:lang w:val="en-US"/>
              </w:rPr>
              <w:t xml:space="preserve">   </w:t>
            </w:r>
            <w:r w:rsidR="098EB2EC" w:rsidRPr="79F7F97E">
              <w:rPr>
                <w:lang w:val="en-US"/>
              </w:rPr>
              <w:t>4 months - 12 months</w:t>
            </w:r>
          </w:p>
          <w:p w14:paraId="7BC583AF" w14:textId="4803E226" w:rsidR="00594637" w:rsidRDefault="339C55E0" w:rsidP="79F7F97E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211D771" wp14:editId="1501D69A">
                  <wp:extent cx="190500" cy="190500"/>
                  <wp:effectExtent l="0" t="0" r="0" b="0"/>
                  <wp:docPr id="620537504" name="Picture 620537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5248C685" w:rsidRPr="79F7F97E">
              <w:rPr>
                <w:lang w:val="en-US"/>
              </w:rPr>
              <w:t xml:space="preserve">  1</w:t>
            </w:r>
            <w:r w:rsidR="098EB2EC" w:rsidRPr="79F7F97E">
              <w:rPr>
                <w:lang w:val="en-US"/>
              </w:rPr>
              <w:t>2</w:t>
            </w:r>
            <w:r w:rsidR="2C29019F" w:rsidRPr="79F7F97E">
              <w:rPr>
                <w:lang w:val="en-US"/>
              </w:rPr>
              <w:t xml:space="preserve"> months </w:t>
            </w:r>
            <w:r w:rsidR="098EB2EC" w:rsidRPr="79F7F97E">
              <w:rPr>
                <w:lang w:val="en-US"/>
              </w:rPr>
              <w:t>- 2 years</w:t>
            </w:r>
          </w:p>
          <w:p w14:paraId="5E8F03C2" w14:textId="63E5C86E" w:rsidR="006626D1" w:rsidRPr="00E2492C" w:rsidRDefault="006626D1" w:rsidP="170B0EA2">
            <w:pPr>
              <w:rPr>
                <w:sz w:val="18"/>
                <w:szCs w:val="18"/>
              </w:rPr>
            </w:pPr>
          </w:p>
        </w:tc>
      </w:tr>
      <w:tr w:rsidR="00735229" w:rsidRPr="00E2492C" w14:paraId="6005DF98" w14:textId="77777777" w:rsidTr="61F1C470">
        <w:trPr>
          <w:trHeight w:val="228"/>
          <w:tblHeader/>
        </w:trPr>
        <w:tc>
          <w:tcPr>
            <w:tcW w:w="9628" w:type="dxa"/>
          </w:tcPr>
          <w:p w14:paraId="5CF483AB" w14:textId="4FAF4EFE" w:rsidR="675CAC55" w:rsidRDefault="098EB2EC" w:rsidP="79F7F97E">
            <w:pPr>
              <w:rPr>
                <w:lang w:val="en-US"/>
              </w:rPr>
            </w:pPr>
            <w:r w:rsidRPr="79F7F97E">
              <w:rPr>
                <w:lang w:val="en-US"/>
              </w:rPr>
              <w:t>Have you ever attended a</w:t>
            </w:r>
            <w:r w:rsidR="1545FBAC" w:rsidRPr="79F7F97E">
              <w:rPr>
                <w:lang w:val="en-US"/>
              </w:rPr>
              <w:t>n Early Parenting Centre “sleep school”?</w:t>
            </w:r>
            <w:r w:rsidRPr="79F7F97E">
              <w:rPr>
                <w:lang w:val="en-US"/>
              </w:rPr>
              <w:t xml:space="preserve"> </w:t>
            </w:r>
          </w:p>
          <w:p w14:paraId="026D8E92" w14:textId="21E535B0" w:rsidR="675CAC55" w:rsidRDefault="675CAC55" w:rsidP="79F7F97E">
            <w:pPr>
              <w:rPr>
                <w:lang w:val="en-US"/>
              </w:rPr>
            </w:pPr>
          </w:p>
          <w:p w14:paraId="14243D03" w14:textId="50B6CE15" w:rsidR="675CAC55" w:rsidRDefault="24380242" w:rsidP="79F7F97E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43612C" wp14:editId="30F8C85E">
                  <wp:extent cx="190500" cy="190500"/>
                  <wp:effectExtent l="0" t="0" r="0" b="0"/>
                  <wp:docPr id="240279579" name="Picture 240279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9F7F97E">
              <w:rPr>
                <w:lang w:val="en-US"/>
              </w:rPr>
              <w:t>R</w:t>
            </w:r>
            <w:r w:rsidR="098EB2EC" w:rsidRPr="79F7F97E">
              <w:rPr>
                <w:lang w:val="en-US"/>
              </w:rPr>
              <w:t>esidenti</w:t>
            </w:r>
            <w:r w:rsidR="626588E7" w:rsidRPr="79F7F97E">
              <w:rPr>
                <w:lang w:val="en-US"/>
              </w:rPr>
              <w:t>al Program</w:t>
            </w:r>
          </w:p>
          <w:p w14:paraId="0A4DE359" w14:textId="743ED8B5" w:rsidR="675CAC55" w:rsidRDefault="626588E7" w:rsidP="79F7F97E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1674F2B" wp14:editId="5542A625">
                  <wp:extent cx="190500" cy="190500"/>
                  <wp:effectExtent l="0" t="0" r="0" b="0"/>
                  <wp:docPr id="1893671764" name="Picture 1893671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9F7F97E">
              <w:rPr>
                <w:lang w:val="en-US"/>
              </w:rPr>
              <w:t>Day Stay Program</w:t>
            </w:r>
            <w:r w:rsidR="098EB2EC" w:rsidRPr="79F7F97E">
              <w:rPr>
                <w:lang w:val="en-US"/>
              </w:rPr>
              <w:t xml:space="preserve"> </w:t>
            </w:r>
            <w:r w:rsidR="675CAC55">
              <w:br/>
            </w:r>
          </w:p>
          <w:p w14:paraId="1DF053CB" w14:textId="0C5B3B8E" w:rsidR="675CAC55" w:rsidRDefault="27495FD4" w:rsidP="79F7F97E">
            <w:r>
              <w:t>Where:</w:t>
            </w:r>
          </w:p>
          <w:p w14:paraId="4AD76EED" w14:textId="758AD23F" w:rsidR="675CAC55" w:rsidRDefault="675CAC55" w:rsidP="79F7F97E"/>
          <w:p w14:paraId="7CB23449" w14:textId="5BDABC73" w:rsidR="675CAC55" w:rsidRDefault="27495FD4" w:rsidP="79F7F97E">
            <w:r>
              <w:t>Date of admission:</w:t>
            </w:r>
            <w:r w:rsidR="1AC95D84">
              <w:t xml:space="preserve"> </w:t>
            </w:r>
          </w:p>
          <w:p w14:paraId="2641CBC5" w14:textId="0ADA8B59" w:rsidR="675CAC55" w:rsidRDefault="675CAC55" w:rsidP="54CD1D7A"/>
        </w:tc>
      </w:tr>
    </w:tbl>
    <w:p w14:paraId="26CBC2E6" w14:textId="77777777" w:rsidR="006626D1" w:rsidRPr="0026779E" w:rsidRDefault="006626D1" w:rsidP="000A5247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  <w:tblDescription w:val="An example table style."/>
      </w:tblPr>
      <w:tblGrid>
        <w:gridCol w:w="9628"/>
      </w:tblGrid>
      <w:tr w:rsidR="006626D1" w:rsidRPr="0026779E" w14:paraId="4D043869" w14:textId="77777777" w:rsidTr="79F7F97E">
        <w:trPr>
          <w:trHeight w:val="228"/>
          <w:tblHeader/>
        </w:trPr>
        <w:tc>
          <w:tcPr>
            <w:tcW w:w="9628" w:type="dxa"/>
            <w:shd w:val="clear" w:color="auto" w:fill="005467"/>
          </w:tcPr>
          <w:p w14:paraId="67AC0337" w14:textId="0EFB589B" w:rsidR="006626D1" w:rsidRPr="0026779E" w:rsidRDefault="006626D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C1FA3" w:rsidRPr="0026779E" w14:paraId="5662933F" w14:textId="77777777" w:rsidTr="79F7F97E">
        <w:trPr>
          <w:trHeight w:val="228"/>
          <w:tblHeader/>
        </w:trPr>
        <w:tc>
          <w:tcPr>
            <w:tcW w:w="9628" w:type="dxa"/>
            <w:shd w:val="clear" w:color="auto" w:fill="005467"/>
          </w:tcPr>
          <w:p w14:paraId="355343F3" w14:textId="78C067F7" w:rsidR="00AC1FA3" w:rsidRPr="0026779E" w:rsidRDefault="00AC1FA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6779E">
              <w:rPr>
                <w:b/>
                <w:color w:val="FFFFFF" w:themeColor="background1"/>
                <w:sz w:val="20"/>
                <w:szCs w:val="20"/>
              </w:rPr>
              <w:t>Reasons for referral and expectations of</w:t>
            </w:r>
            <w:r w:rsidR="00BB2B09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26779E">
              <w:rPr>
                <w:b/>
                <w:color w:val="FFFFFF" w:themeColor="background1"/>
                <w:sz w:val="20"/>
                <w:szCs w:val="20"/>
              </w:rPr>
              <w:t>program</w:t>
            </w:r>
          </w:p>
        </w:tc>
      </w:tr>
      <w:tr w:rsidR="00AC1FA3" w:rsidRPr="0026779E" w14:paraId="5E05AE72" w14:textId="77777777" w:rsidTr="79F7F97E">
        <w:trPr>
          <w:trHeight w:val="1242"/>
          <w:tblHeader/>
        </w:trPr>
        <w:tc>
          <w:tcPr>
            <w:tcW w:w="9628" w:type="dxa"/>
          </w:tcPr>
          <w:p w14:paraId="0B4A87D0" w14:textId="589D9F1C" w:rsidR="00E1478D" w:rsidRPr="00E2492C" w:rsidRDefault="00E1478D" w:rsidP="5E3FE8E3"/>
          <w:p w14:paraId="5D3589DE" w14:textId="7967B0F7" w:rsidR="00E1478D" w:rsidRPr="00E2492C" w:rsidRDefault="00E1478D" w:rsidP="79F7F97E"/>
          <w:p w14:paraId="3E3C9097" w14:textId="5EBC69C9" w:rsidR="00E1478D" w:rsidRPr="00E2492C" w:rsidRDefault="00E1478D" w:rsidP="79F7F97E"/>
          <w:p w14:paraId="6CE4BA3D" w14:textId="2CB6E469" w:rsidR="00E1478D" w:rsidRPr="00E2492C" w:rsidRDefault="00E1478D" w:rsidP="79F7F97E"/>
          <w:p w14:paraId="47A3B6F4" w14:textId="03719DC9" w:rsidR="00E1478D" w:rsidRPr="00E2492C" w:rsidRDefault="00E1478D" w:rsidP="79F7F97E"/>
          <w:p w14:paraId="7ADC97AA" w14:textId="3182E759" w:rsidR="00E1478D" w:rsidRPr="00E2492C" w:rsidRDefault="00E1478D" w:rsidP="79F7F97E"/>
          <w:p w14:paraId="6F1C2C3E" w14:textId="3C502853" w:rsidR="00E1478D" w:rsidRPr="00E2492C" w:rsidRDefault="00E1478D" w:rsidP="79F7F97E"/>
          <w:p w14:paraId="717D70FF" w14:textId="5A70FB39" w:rsidR="00E1478D" w:rsidRPr="00E2492C" w:rsidRDefault="00E1478D" w:rsidP="79F7F97E"/>
          <w:p w14:paraId="5FD67BB9" w14:textId="7D96B216" w:rsidR="00E1478D" w:rsidRPr="00E2492C" w:rsidRDefault="00E1478D" w:rsidP="79F7F97E"/>
          <w:p w14:paraId="2B400BF3" w14:textId="056BFB93" w:rsidR="00E1478D" w:rsidRPr="00E2492C" w:rsidRDefault="00E1478D" w:rsidP="79F7F97E"/>
          <w:p w14:paraId="1F6B0856" w14:textId="0534DE16" w:rsidR="00E1478D" w:rsidRPr="00E2492C" w:rsidRDefault="00E1478D" w:rsidP="79F7F97E"/>
          <w:p w14:paraId="544F7D27" w14:textId="3EA8F532" w:rsidR="00E1478D" w:rsidRPr="00E2492C" w:rsidRDefault="00E1478D" w:rsidP="79F7F97E"/>
          <w:p w14:paraId="66FC2AF7" w14:textId="7A9B1893" w:rsidR="00E1478D" w:rsidRPr="00E2492C" w:rsidRDefault="00E1478D" w:rsidP="79F7F97E"/>
          <w:p w14:paraId="21E82062" w14:textId="5BBACDFC" w:rsidR="00E1478D" w:rsidRPr="00E2492C" w:rsidRDefault="00E1478D" w:rsidP="79F7F97E"/>
          <w:p w14:paraId="639AAEFB" w14:textId="775DE056" w:rsidR="00E1478D" w:rsidRPr="00E2492C" w:rsidRDefault="00E1478D" w:rsidP="79F7F97E"/>
          <w:p w14:paraId="27B44BFF" w14:textId="629AC66E" w:rsidR="00E1478D" w:rsidRPr="00E2492C" w:rsidRDefault="00E1478D" w:rsidP="79F7F97E"/>
          <w:p w14:paraId="1E703923" w14:textId="7D87EC9F" w:rsidR="00E1478D" w:rsidRPr="00E2492C" w:rsidRDefault="00E1478D" w:rsidP="79F7F97E"/>
          <w:p w14:paraId="3B6D5813" w14:textId="1E8CB773" w:rsidR="00E1478D" w:rsidRPr="00E2492C" w:rsidRDefault="00E1478D" w:rsidP="79F7F97E"/>
          <w:p w14:paraId="2B14F0AB" w14:textId="0D1EF77B" w:rsidR="00E1478D" w:rsidRPr="00E2492C" w:rsidRDefault="00E1478D" w:rsidP="79F7F97E"/>
          <w:p w14:paraId="1F939ED8" w14:textId="5B27F13D" w:rsidR="00E1478D" w:rsidRPr="00E2492C" w:rsidRDefault="00E1478D" w:rsidP="79F7F97E"/>
          <w:p w14:paraId="7CD0994A" w14:textId="3A8AF314" w:rsidR="00E1478D" w:rsidRPr="00E2492C" w:rsidRDefault="00E1478D" w:rsidP="79F7F97E"/>
          <w:p w14:paraId="6A9709B8" w14:textId="2BAE52B9" w:rsidR="00E1478D" w:rsidRPr="00E2492C" w:rsidRDefault="00E1478D" w:rsidP="79F7F97E"/>
          <w:p w14:paraId="35310A2F" w14:textId="5C9B0286" w:rsidR="00E1478D" w:rsidRPr="00E2492C" w:rsidRDefault="00E1478D" w:rsidP="79F7F97E"/>
          <w:p w14:paraId="76B6CDE5" w14:textId="2A873809" w:rsidR="00E1478D" w:rsidRPr="00E2492C" w:rsidRDefault="00E1478D" w:rsidP="79F7F97E"/>
        </w:tc>
      </w:tr>
    </w:tbl>
    <w:p w14:paraId="04814907" w14:textId="2CABCEE5" w:rsidR="00AC1FA3" w:rsidRPr="0026779E" w:rsidRDefault="00AC1FA3" w:rsidP="00AC1FA3">
      <w:pPr>
        <w:rPr>
          <w:sz w:val="20"/>
          <w:szCs w:val="20"/>
        </w:rPr>
      </w:pPr>
    </w:p>
    <w:sectPr w:rsidR="00AC1FA3" w:rsidRPr="0026779E" w:rsidSect="000E35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127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3BCAF" w14:textId="77777777" w:rsidR="00181439" w:rsidRDefault="00181439" w:rsidP="004D04F4">
      <w:r>
        <w:separator/>
      </w:r>
    </w:p>
  </w:endnote>
  <w:endnote w:type="continuationSeparator" w:id="0">
    <w:p w14:paraId="32C132FC" w14:textId="77777777" w:rsidR="00181439" w:rsidRDefault="00181439" w:rsidP="004D04F4">
      <w:r>
        <w:continuationSeparator/>
      </w:r>
    </w:p>
  </w:endnote>
  <w:endnote w:type="continuationNotice" w:id="1">
    <w:p w14:paraId="49E28D13" w14:textId="77777777" w:rsidR="00181439" w:rsidRDefault="001814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44783" w14:textId="77777777" w:rsidR="003E26CB" w:rsidRDefault="003E26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B80DE" w14:textId="4BBF5883" w:rsidR="00853D4A" w:rsidRPr="00853D4A" w:rsidRDefault="00853D4A" w:rsidP="00853D4A">
    <w:pPr>
      <w:pStyle w:val="Footer"/>
      <w:rPr>
        <w:sz w:val="16"/>
        <w:szCs w:val="16"/>
      </w:rPr>
    </w:pPr>
    <w:r w:rsidRPr="00853D4A">
      <w:rPr>
        <w:bCs/>
        <w:sz w:val="16"/>
        <w:szCs w:val="16"/>
      </w:rPr>
      <w:t xml:space="preserve">For further copies of this form, </w:t>
    </w:r>
    <w:r w:rsidRPr="00853D4A">
      <w:rPr>
        <w:sz w:val="16"/>
        <w:szCs w:val="16"/>
      </w:rPr>
      <w:fldChar w:fldCharType="begin"/>
    </w:r>
    <w:r w:rsidRPr="00853D4A">
      <w:rPr>
        <w:sz w:val="16"/>
        <w:szCs w:val="16"/>
      </w:rPr>
      <w:instrText xml:space="preserve"> FILENAME \p \* MERGEFORMAT </w:instrText>
    </w:r>
    <w:r w:rsidRPr="00853D4A">
      <w:rPr>
        <w:sz w:val="16"/>
        <w:szCs w:val="16"/>
      </w:rPr>
      <w:fldChar w:fldCharType="separate"/>
    </w:r>
    <w:r w:rsidR="00192E30">
      <w:rPr>
        <w:noProof/>
        <w:sz w:val="16"/>
        <w:szCs w:val="16"/>
      </w:rPr>
      <w:t>G:\33 CWI FYC MCH Services\Team MCH\Referral forms\CoPP Early Parenting Referral Form.docx</w:t>
    </w:r>
    <w:r w:rsidRPr="00853D4A">
      <w:rPr>
        <w:sz w:val="16"/>
        <w:szCs w:val="16"/>
      </w:rPr>
      <w:fldChar w:fldCharType="end"/>
    </w:r>
  </w:p>
  <w:p w14:paraId="54729818" w14:textId="77777777" w:rsidR="00853D4A" w:rsidRDefault="00853D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87661" w14:textId="2B4C4C8F" w:rsidR="00853D4A" w:rsidRPr="00853D4A" w:rsidRDefault="00853D4A">
    <w:pPr>
      <w:pStyle w:val="Footer"/>
      <w:rPr>
        <w:sz w:val="16"/>
        <w:szCs w:val="16"/>
      </w:rPr>
    </w:pPr>
    <w:r w:rsidRPr="00853D4A">
      <w:rPr>
        <w:bCs/>
        <w:sz w:val="16"/>
        <w:szCs w:val="16"/>
      </w:rPr>
      <w:t xml:space="preserve">For further copies of this form, </w:t>
    </w:r>
    <w:r w:rsidRPr="00853D4A">
      <w:rPr>
        <w:sz w:val="16"/>
        <w:szCs w:val="16"/>
      </w:rPr>
      <w:fldChar w:fldCharType="begin"/>
    </w:r>
    <w:r w:rsidRPr="00853D4A">
      <w:rPr>
        <w:sz w:val="16"/>
        <w:szCs w:val="16"/>
      </w:rPr>
      <w:instrText xml:space="preserve"> FILENAME \p \* MERGEFORMAT </w:instrText>
    </w:r>
    <w:r w:rsidRPr="00853D4A">
      <w:rPr>
        <w:sz w:val="16"/>
        <w:szCs w:val="16"/>
      </w:rPr>
      <w:fldChar w:fldCharType="separate"/>
    </w:r>
    <w:r w:rsidR="00192E30">
      <w:rPr>
        <w:noProof/>
        <w:sz w:val="16"/>
        <w:szCs w:val="16"/>
      </w:rPr>
      <w:t>G:\33 CWI FYC MCH Services\Team MCH\Referral forms\CoPP Early Parenting Referral Form.docx</w:t>
    </w:r>
    <w:r w:rsidRPr="00853D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2BB405" w14:textId="77777777" w:rsidR="00181439" w:rsidRDefault="00181439" w:rsidP="004D04F4">
      <w:r>
        <w:separator/>
      </w:r>
    </w:p>
  </w:footnote>
  <w:footnote w:type="continuationSeparator" w:id="0">
    <w:p w14:paraId="2F277698" w14:textId="77777777" w:rsidR="00181439" w:rsidRDefault="00181439" w:rsidP="004D04F4">
      <w:r>
        <w:continuationSeparator/>
      </w:r>
    </w:p>
  </w:footnote>
  <w:footnote w:type="continuationNotice" w:id="1">
    <w:p w14:paraId="70375431" w14:textId="77777777" w:rsidR="00181439" w:rsidRDefault="001814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1CF83" w14:textId="77777777" w:rsidR="003E26CB" w:rsidRDefault="003E26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91B8B" w14:textId="77777777" w:rsidR="00C52278" w:rsidRDefault="000E359E" w:rsidP="002135B1">
    <w:pPr>
      <w:ind w:left="-1134"/>
    </w:pPr>
    <w:r>
      <w:rPr>
        <w:noProof/>
        <w:lang w:eastAsia="en-AU"/>
      </w:rPr>
      <w:drawing>
        <wp:inline distT="0" distB="0" distL="0" distR="0" wp14:anchorId="6431AC14" wp14:editId="60A374DF">
          <wp:extent cx="7560000" cy="720000"/>
          <wp:effectExtent l="0" t="0" r="3175" b="4445"/>
          <wp:docPr id="255" name="Picture 25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C8B46" w14:textId="77777777" w:rsidR="000E359E" w:rsidRPr="00853D4A" w:rsidRDefault="000E359E" w:rsidP="000E359E">
    <w:pPr>
      <w:pStyle w:val="Header"/>
      <w:ind w:left="-1134" w:right="-1134"/>
      <w:rPr>
        <w:sz w:val="16"/>
        <w:szCs w:val="16"/>
      </w:rPr>
    </w:pPr>
    <w:r w:rsidRPr="00853D4A">
      <w:rPr>
        <w:noProof/>
        <w:sz w:val="16"/>
        <w:szCs w:val="16"/>
        <w:lang w:eastAsia="en-AU"/>
      </w:rPr>
      <w:drawing>
        <wp:inline distT="0" distB="0" distL="0" distR="0" wp14:anchorId="79C787A5" wp14:editId="7FFC8188">
          <wp:extent cx="7547774" cy="2047875"/>
          <wp:effectExtent l="0" t="0" r="0" b="0"/>
          <wp:docPr id="261" name="Picture 26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774" cy="204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5E58CF"/>
    <w:multiLevelType w:val="hybridMultilevel"/>
    <w:tmpl w:val="9A82D46E"/>
    <w:lvl w:ilvl="0" w:tplc="01BA9B56">
      <w:start w:val="1"/>
      <w:numFmt w:val="bullet"/>
      <w:pStyle w:val="ListParagraph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C554B"/>
    <w:multiLevelType w:val="hybridMultilevel"/>
    <w:tmpl w:val="A8900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D3147"/>
    <w:multiLevelType w:val="hybridMultilevel"/>
    <w:tmpl w:val="CBC0FAB2"/>
    <w:lvl w:ilvl="0" w:tplc="31DC3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 w16cid:durableId="1390689979">
    <w:abstractNumId w:val="2"/>
  </w:num>
  <w:num w:numId="2" w16cid:durableId="1325351996">
    <w:abstractNumId w:val="1"/>
  </w:num>
  <w:num w:numId="3" w16cid:durableId="1616518518">
    <w:abstractNumId w:val="3"/>
  </w:num>
  <w:num w:numId="4" w16cid:durableId="775253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204"/>
    <w:rsid w:val="000236AA"/>
    <w:rsid w:val="000564FA"/>
    <w:rsid w:val="0006446E"/>
    <w:rsid w:val="00096D86"/>
    <w:rsid w:val="000A5247"/>
    <w:rsid w:val="000E359E"/>
    <w:rsid w:val="001077F9"/>
    <w:rsid w:val="0011519C"/>
    <w:rsid w:val="001322D4"/>
    <w:rsid w:val="00164C07"/>
    <w:rsid w:val="00181439"/>
    <w:rsid w:val="001865D7"/>
    <w:rsid w:val="00192E30"/>
    <w:rsid w:val="00197E54"/>
    <w:rsid w:val="00198E3B"/>
    <w:rsid w:val="001A2339"/>
    <w:rsid w:val="001A5C36"/>
    <w:rsid w:val="001B680A"/>
    <w:rsid w:val="001D3172"/>
    <w:rsid w:val="001E7EE5"/>
    <w:rsid w:val="001F2780"/>
    <w:rsid w:val="001F6F66"/>
    <w:rsid w:val="002135B1"/>
    <w:rsid w:val="00231013"/>
    <w:rsid w:val="00241701"/>
    <w:rsid w:val="00242660"/>
    <w:rsid w:val="0024673B"/>
    <w:rsid w:val="00262255"/>
    <w:rsid w:val="0026397D"/>
    <w:rsid w:val="00267492"/>
    <w:rsid w:val="0026779E"/>
    <w:rsid w:val="002835CE"/>
    <w:rsid w:val="002A38C8"/>
    <w:rsid w:val="002A77D4"/>
    <w:rsid w:val="002B1CB1"/>
    <w:rsid w:val="002B588B"/>
    <w:rsid w:val="002C35D5"/>
    <w:rsid w:val="002C38D9"/>
    <w:rsid w:val="002D2F32"/>
    <w:rsid w:val="002D35F3"/>
    <w:rsid w:val="002E1833"/>
    <w:rsid w:val="002F34B1"/>
    <w:rsid w:val="003324FC"/>
    <w:rsid w:val="0035480B"/>
    <w:rsid w:val="00374482"/>
    <w:rsid w:val="00390795"/>
    <w:rsid w:val="003A5B01"/>
    <w:rsid w:val="003B3480"/>
    <w:rsid w:val="003B5EA1"/>
    <w:rsid w:val="003C0E09"/>
    <w:rsid w:val="003C363E"/>
    <w:rsid w:val="003D40F8"/>
    <w:rsid w:val="003D7924"/>
    <w:rsid w:val="003E26CB"/>
    <w:rsid w:val="003E382A"/>
    <w:rsid w:val="003F6554"/>
    <w:rsid w:val="00414DCD"/>
    <w:rsid w:val="004201F9"/>
    <w:rsid w:val="00420DC0"/>
    <w:rsid w:val="00441ABB"/>
    <w:rsid w:val="00462420"/>
    <w:rsid w:val="00464EF8"/>
    <w:rsid w:val="00465F07"/>
    <w:rsid w:val="00471410"/>
    <w:rsid w:val="00482E8D"/>
    <w:rsid w:val="00490022"/>
    <w:rsid w:val="004A7D13"/>
    <w:rsid w:val="004B4DBF"/>
    <w:rsid w:val="004C4167"/>
    <w:rsid w:val="004D04F4"/>
    <w:rsid w:val="004D3B6F"/>
    <w:rsid w:val="004D4321"/>
    <w:rsid w:val="00503FE5"/>
    <w:rsid w:val="00522560"/>
    <w:rsid w:val="0052439A"/>
    <w:rsid w:val="0054748F"/>
    <w:rsid w:val="00555212"/>
    <w:rsid w:val="005562D0"/>
    <w:rsid w:val="00566524"/>
    <w:rsid w:val="0056766E"/>
    <w:rsid w:val="00574DE9"/>
    <w:rsid w:val="00594637"/>
    <w:rsid w:val="00595470"/>
    <w:rsid w:val="005A3E0A"/>
    <w:rsid w:val="005A4B25"/>
    <w:rsid w:val="005E3348"/>
    <w:rsid w:val="00600F9C"/>
    <w:rsid w:val="006036A7"/>
    <w:rsid w:val="006171A4"/>
    <w:rsid w:val="00620F0B"/>
    <w:rsid w:val="00621204"/>
    <w:rsid w:val="0063162D"/>
    <w:rsid w:val="00634C36"/>
    <w:rsid w:val="006359CE"/>
    <w:rsid w:val="00650456"/>
    <w:rsid w:val="00656265"/>
    <w:rsid w:val="00656F41"/>
    <w:rsid w:val="006626D1"/>
    <w:rsid w:val="0069001B"/>
    <w:rsid w:val="006B2B4F"/>
    <w:rsid w:val="006C12C7"/>
    <w:rsid w:val="006D52E7"/>
    <w:rsid w:val="006E1E1D"/>
    <w:rsid w:val="006F3BAB"/>
    <w:rsid w:val="006F78D0"/>
    <w:rsid w:val="00712CC9"/>
    <w:rsid w:val="007131ED"/>
    <w:rsid w:val="00726623"/>
    <w:rsid w:val="00730028"/>
    <w:rsid w:val="007326F3"/>
    <w:rsid w:val="00735229"/>
    <w:rsid w:val="0074238A"/>
    <w:rsid w:val="00761047"/>
    <w:rsid w:val="00763D36"/>
    <w:rsid w:val="007A019C"/>
    <w:rsid w:val="007A0DEB"/>
    <w:rsid w:val="007A6609"/>
    <w:rsid w:val="007A6CFB"/>
    <w:rsid w:val="007A7290"/>
    <w:rsid w:val="007B7876"/>
    <w:rsid w:val="007C2B82"/>
    <w:rsid w:val="007E5E8E"/>
    <w:rsid w:val="007F5EF9"/>
    <w:rsid w:val="007F6187"/>
    <w:rsid w:val="00800773"/>
    <w:rsid w:val="008341AA"/>
    <w:rsid w:val="00841654"/>
    <w:rsid w:val="00843FEA"/>
    <w:rsid w:val="00853D4A"/>
    <w:rsid w:val="00853EED"/>
    <w:rsid w:val="00873DA8"/>
    <w:rsid w:val="0087461F"/>
    <w:rsid w:val="00876819"/>
    <w:rsid w:val="0088240E"/>
    <w:rsid w:val="00886D4F"/>
    <w:rsid w:val="00890D46"/>
    <w:rsid w:val="00891B28"/>
    <w:rsid w:val="008A0F37"/>
    <w:rsid w:val="008A304C"/>
    <w:rsid w:val="008B5083"/>
    <w:rsid w:val="008B5D00"/>
    <w:rsid w:val="008C30FA"/>
    <w:rsid w:val="008F32FA"/>
    <w:rsid w:val="0090E187"/>
    <w:rsid w:val="009220F1"/>
    <w:rsid w:val="009438BD"/>
    <w:rsid w:val="00953923"/>
    <w:rsid w:val="00964956"/>
    <w:rsid w:val="00965936"/>
    <w:rsid w:val="00971FE5"/>
    <w:rsid w:val="00993001"/>
    <w:rsid w:val="009948EA"/>
    <w:rsid w:val="0099794F"/>
    <w:rsid w:val="009B4FE6"/>
    <w:rsid w:val="009B560E"/>
    <w:rsid w:val="009C3FBB"/>
    <w:rsid w:val="009D6E09"/>
    <w:rsid w:val="009E4C42"/>
    <w:rsid w:val="009F1557"/>
    <w:rsid w:val="009F3568"/>
    <w:rsid w:val="009F4A28"/>
    <w:rsid w:val="00A01C63"/>
    <w:rsid w:val="00A10D39"/>
    <w:rsid w:val="00A175AE"/>
    <w:rsid w:val="00A23726"/>
    <w:rsid w:val="00A402F7"/>
    <w:rsid w:val="00A75426"/>
    <w:rsid w:val="00A75AD7"/>
    <w:rsid w:val="00A84796"/>
    <w:rsid w:val="00A86131"/>
    <w:rsid w:val="00A920EC"/>
    <w:rsid w:val="00AA5B67"/>
    <w:rsid w:val="00AB2E8A"/>
    <w:rsid w:val="00AC1FA3"/>
    <w:rsid w:val="00AE4A2F"/>
    <w:rsid w:val="00B11BCB"/>
    <w:rsid w:val="00B20630"/>
    <w:rsid w:val="00B20A0B"/>
    <w:rsid w:val="00B41C48"/>
    <w:rsid w:val="00B61A84"/>
    <w:rsid w:val="00B62705"/>
    <w:rsid w:val="00B670EA"/>
    <w:rsid w:val="00BB2B09"/>
    <w:rsid w:val="00BD082C"/>
    <w:rsid w:val="00BE0964"/>
    <w:rsid w:val="00BE1002"/>
    <w:rsid w:val="00C2437F"/>
    <w:rsid w:val="00C43FB1"/>
    <w:rsid w:val="00C52278"/>
    <w:rsid w:val="00C64946"/>
    <w:rsid w:val="00C67B92"/>
    <w:rsid w:val="00C87694"/>
    <w:rsid w:val="00C914EA"/>
    <w:rsid w:val="00C93975"/>
    <w:rsid w:val="00CA2A84"/>
    <w:rsid w:val="00CA5316"/>
    <w:rsid w:val="00CC0387"/>
    <w:rsid w:val="00CC0BD8"/>
    <w:rsid w:val="00CC60DA"/>
    <w:rsid w:val="00CF29D0"/>
    <w:rsid w:val="00CF3F01"/>
    <w:rsid w:val="00CF57E1"/>
    <w:rsid w:val="00D00834"/>
    <w:rsid w:val="00D05074"/>
    <w:rsid w:val="00D15A10"/>
    <w:rsid w:val="00D327D7"/>
    <w:rsid w:val="00D352C0"/>
    <w:rsid w:val="00D434BC"/>
    <w:rsid w:val="00D53A82"/>
    <w:rsid w:val="00D750EF"/>
    <w:rsid w:val="00D854C1"/>
    <w:rsid w:val="00D9200B"/>
    <w:rsid w:val="00DA46E7"/>
    <w:rsid w:val="00DB4FCE"/>
    <w:rsid w:val="00DC4532"/>
    <w:rsid w:val="00DD60C8"/>
    <w:rsid w:val="00DE5FE5"/>
    <w:rsid w:val="00DF181C"/>
    <w:rsid w:val="00E1134E"/>
    <w:rsid w:val="00E1478D"/>
    <w:rsid w:val="00E2492C"/>
    <w:rsid w:val="00E341E9"/>
    <w:rsid w:val="00E431BC"/>
    <w:rsid w:val="00E459B0"/>
    <w:rsid w:val="00E53831"/>
    <w:rsid w:val="00E547FB"/>
    <w:rsid w:val="00E64916"/>
    <w:rsid w:val="00E801AD"/>
    <w:rsid w:val="00EA47C1"/>
    <w:rsid w:val="00EB107D"/>
    <w:rsid w:val="00EF6927"/>
    <w:rsid w:val="00EF7931"/>
    <w:rsid w:val="00F23A27"/>
    <w:rsid w:val="00F27666"/>
    <w:rsid w:val="00F31366"/>
    <w:rsid w:val="00F33395"/>
    <w:rsid w:val="00F3A41C"/>
    <w:rsid w:val="00F4414C"/>
    <w:rsid w:val="00F504A4"/>
    <w:rsid w:val="00F626F0"/>
    <w:rsid w:val="00F66B39"/>
    <w:rsid w:val="00F725A6"/>
    <w:rsid w:val="00F82E86"/>
    <w:rsid w:val="00F83854"/>
    <w:rsid w:val="00F9686C"/>
    <w:rsid w:val="00FB3410"/>
    <w:rsid w:val="00FD3E3F"/>
    <w:rsid w:val="00FD475C"/>
    <w:rsid w:val="00FE6FF3"/>
    <w:rsid w:val="00FF5CE0"/>
    <w:rsid w:val="00FF7E1C"/>
    <w:rsid w:val="030CD32C"/>
    <w:rsid w:val="039E0442"/>
    <w:rsid w:val="05260EA5"/>
    <w:rsid w:val="063F1D52"/>
    <w:rsid w:val="074CCFCF"/>
    <w:rsid w:val="080422BC"/>
    <w:rsid w:val="08126E89"/>
    <w:rsid w:val="08F7EF82"/>
    <w:rsid w:val="09638025"/>
    <w:rsid w:val="098EB2EC"/>
    <w:rsid w:val="0A9C0736"/>
    <w:rsid w:val="0ADF7DA5"/>
    <w:rsid w:val="0B8FCFAE"/>
    <w:rsid w:val="0E363AF4"/>
    <w:rsid w:val="0F2DF544"/>
    <w:rsid w:val="108D723E"/>
    <w:rsid w:val="10D3EA11"/>
    <w:rsid w:val="1132ED76"/>
    <w:rsid w:val="12244E7A"/>
    <w:rsid w:val="139ECFD0"/>
    <w:rsid w:val="1545FBAC"/>
    <w:rsid w:val="1676C179"/>
    <w:rsid w:val="16CCA712"/>
    <w:rsid w:val="170B0EA2"/>
    <w:rsid w:val="171DCCB3"/>
    <w:rsid w:val="1769F81E"/>
    <w:rsid w:val="17A4A129"/>
    <w:rsid w:val="17C41A32"/>
    <w:rsid w:val="1AC95D84"/>
    <w:rsid w:val="1C6582A7"/>
    <w:rsid w:val="1CA82936"/>
    <w:rsid w:val="1DC6076A"/>
    <w:rsid w:val="1DF5C5B4"/>
    <w:rsid w:val="1E6DB4A6"/>
    <w:rsid w:val="1F09F4BF"/>
    <w:rsid w:val="20C8C6B4"/>
    <w:rsid w:val="22299431"/>
    <w:rsid w:val="2311F472"/>
    <w:rsid w:val="24380242"/>
    <w:rsid w:val="254112B4"/>
    <w:rsid w:val="254A7259"/>
    <w:rsid w:val="2554ACCC"/>
    <w:rsid w:val="2589A961"/>
    <w:rsid w:val="26DE235E"/>
    <w:rsid w:val="27495FD4"/>
    <w:rsid w:val="27C3D2A8"/>
    <w:rsid w:val="284605D1"/>
    <w:rsid w:val="29D00011"/>
    <w:rsid w:val="29ED5A40"/>
    <w:rsid w:val="2B17B74B"/>
    <w:rsid w:val="2C29019F"/>
    <w:rsid w:val="2D004E97"/>
    <w:rsid w:val="2D0495C1"/>
    <w:rsid w:val="2D282215"/>
    <w:rsid w:val="2DEE1D3D"/>
    <w:rsid w:val="2E5E5385"/>
    <w:rsid w:val="2ED3CC87"/>
    <w:rsid w:val="2F269412"/>
    <w:rsid w:val="2FDDBF20"/>
    <w:rsid w:val="304F514E"/>
    <w:rsid w:val="30919AA8"/>
    <w:rsid w:val="31DC77CB"/>
    <w:rsid w:val="322D6B09"/>
    <w:rsid w:val="32E79B76"/>
    <w:rsid w:val="32ECCC12"/>
    <w:rsid w:val="337704D1"/>
    <w:rsid w:val="338A36ED"/>
    <w:rsid w:val="339AE14E"/>
    <w:rsid w:val="339C55E0"/>
    <w:rsid w:val="33C93B6A"/>
    <w:rsid w:val="3428562C"/>
    <w:rsid w:val="3526074E"/>
    <w:rsid w:val="36695D2B"/>
    <w:rsid w:val="37C35EC6"/>
    <w:rsid w:val="38E1F1B5"/>
    <w:rsid w:val="39F97871"/>
    <w:rsid w:val="3F2038DA"/>
    <w:rsid w:val="3FD022A7"/>
    <w:rsid w:val="4133F53E"/>
    <w:rsid w:val="425C0AC6"/>
    <w:rsid w:val="42A1992D"/>
    <w:rsid w:val="43DC9CAD"/>
    <w:rsid w:val="445DC3B3"/>
    <w:rsid w:val="480416E8"/>
    <w:rsid w:val="48FAD250"/>
    <w:rsid w:val="4A0457A5"/>
    <w:rsid w:val="4BA50786"/>
    <w:rsid w:val="4C8B6C2F"/>
    <w:rsid w:val="4CA966E3"/>
    <w:rsid w:val="4DD5AB64"/>
    <w:rsid w:val="4DD5E01F"/>
    <w:rsid w:val="4E33548F"/>
    <w:rsid w:val="4E8C7F92"/>
    <w:rsid w:val="4FAA75D8"/>
    <w:rsid w:val="4FE03912"/>
    <w:rsid w:val="504E303E"/>
    <w:rsid w:val="5086CB45"/>
    <w:rsid w:val="50975B8D"/>
    <w:rsid w:val="509E561D"/>
    <w:rsid w:val="5248C685"/>
    <w:rsid w:val="538C29F4"/>
    <w:rsid w:val="54CD1D7A"/>
    <w:rsid w:val="5872D8B0"/>
    <w:rsid w:val="58754372"/>
    <w:rsid w:val="5B2D9270"/>
    <w:rsid w:val="5B6F5DC6"/>
    <w:rsid w:val="5BEDC6BF"/>
    <w:rsid w:val="5C44F731"/>
    <w:rsid w:val="5DA98E92"/>
    <w:rsid w:val="5E3FE8E3"/>
    <w:rsid w:val="5ECA44BA"/>
    <w:rsid w:val="5F260FA4"/>
    <w:rsid w:val="5F5D7F91"/>
    <w:rsid w:val="5FDBB944"/>
    <w:rsid w:val="5FE3541F"/>
    <w:rsid w:val="61F1C470"/>
    <w:rsid w:val="626588E7"/>
    <w:rsid w:val="63EBCE62"/>
    <w:rsid w:val="655EC08C"/>
    <w:rsid w:val="65F3AF34"/>
    <w:rsid w:val="66CDC4B5"/>
    <w:rsid w:val="66D82F8E"/>
    <w:rsid w:val="675CAC55"/>
    <w:rsid w:val="679DF125"/>
    <w:rsid w:val="680CA749"/>
    <w:rsid w:val="691A5472"/>
    <w:rsid w:val="6AC4C84B"/>
    <w:rsid w:val="6AF21172"/>
    <w:rsid w:val="6BE2EBF0"/>
    <w:rsid w:val="6BF81F84"/>
    <w:rsid w:val="6CBA3C4C"/>
    <w:rsid w:val="6D6A3740"/>
    <w:rsid w:val="6F56DAFE"/>
    <w:rsid w:val="723DA863"/>
    <w:rsid w:val="74431CE3"/>
    <w:rsid w:val="74464474"/>
    <w:rsid w:val="74BDDFE8"/>
    <w:rsid w:val="767293DB"/>
    <w:rsid w:val="7689DB18"/>
    <w:rsid w:val="77086DE9"/>
    <w:rsid w:val="7722345B"/>
    <w:rsid w:val="77727319"/>
    <w:rsid w:val="7880C056"/>
    <w:rsid w:val="78B587BA"/>
    <w:rsid w:val="79AD495E"/>
    <w:rsid w:val="79F7F97E"/>
    <w:rsid w:val="7A3972AC"/>
    <w:rsid w:val="7B968197"/>
    <w:rsid w:val="7BB7DEB7"/>
    <w:rsid w:val="7C3B1AAD"/>
    <w:rsid w:val="7DDAABE9"/>
    <w:rsid w:val="7ED1C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23B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621204"/>
    <w:pPr>
      <w:spacing w:line="288" w:lineRule="auto"/>
    </w:pPr>
    <w:rPr>
      <w:rFonts w:ascii="Arial" w:hAnsi="Arial" w:cs="Arial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47C1"/>
    <w:pPr>
      <w:spacing w:before="400" w:after="200" w:line="276" w:lineRule="auto"/>
      <w:outlineLvl w:val="0"/>
    </w:pPr>
    <w:rPr>
      <w:rFonts w:cstheme="minorBidi"/>
      <w:color w:val="007D8B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588B"/>
    <w:pPr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A5247"/>
    <w:pPr>
      <w:keepNext/>
      <w:keepLines/>
      <w:spacing w:before="40" w:after="120"/>
      <w:outlineLvl w:val="2"/>
    </w:pPr>
    <w:rPr>
      <w:rFonts w:eastAsiaTheme="majorEastAsia" w:cstheme="majorBidi"/>
      <w:b/>
      <w:color w:val="005467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8C8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2492C"/>
    <w:pPr>
      <w:keepNext/>
      <w:keepLines/>
      <w:spacing w:before="40" w:after="80"/>
      <w:outlineLvl w:val="4"/>
    </w:pPr>
    <w:rPr>
      <w:rFonts w:eastAsiaTheme="majorEastAsia"/>
      <w:i/>
      <w:sz w:val="18"/>
      <w:szCs w:val="18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A47C1"/>
    <w:rPr>
      <w:rFonts w:ascii="Arial" w:hAnsi="Arial"/>
      <w:color w:val="007D8B"/>
      <w:sz w:val="36"/>
      <w:szCs w:val="36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B588B"/>
    <w:rPr>
      <w:rFonts w:ascii="Arial" w:hAnsi="Arial" w:cs="Arial"/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A5247"/>
    <w:rPr>
      <w:rFonts w:ascii="Arial" w:eastAsiaTheme="majorEastAsia" w:hAnsi="Arial" w:cstheme="majorBidi"/>
      <w:b/>
      <w:color w:val="005467"/>
      <w:sz w:val="24"/>
      <w:szCs w:val="24"/>
    </w:rPr>
  </w:style>
  <w:style w:type="paragraph" w:styleId="ListParagraph">
    <w:name w:val="List Paragraph"/>
    <w:basedOn w:val="Normal"/>
    <w:autoRedefine/>
    <w:qFormat/>
    <w:rsid w:val="001077F9"/>
    <w:pPr>
      <w:numPr>
        <w:numId w:val="4"/>
      </w:numPr>
      <w:spacing w:after="200"/>
      <w:contextualSpacing/>
    </w:pPr>
    <w:rPr>
      <w:rFonts w:cstheme="min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38C8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E2492C"/>
    <w:rPr>
      <w:rFonts w:ascii="Arial" w:eastAsiaTheme="majorEastAsia" w:hAnsi="Arial" w:cs="Arial"/>
      <w:i/>
      <w:color w:val="000000" w:themeColor="tex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65F07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F07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rsid w:val="00414DCD"/>
    <w:rPr>
      <w:b/>
      <w:sz w:val="32"/>
    </w:rPr>
  </w:style>
  <w:style w:type="table" w:customStyle="1" w:styleId="TableGrid1">
    <w:name w:val="Table Grid1"/>
    <w:basedOn w:val="TableNormal"/>
    <w:next w:val="TableGrid"/>
    <w:uiPriority w:val="59"/>
    <w:rsid w:val="00761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6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423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1820">
          <w:marLeft w:val="105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0106">
              <w:marLeft w:val="0"/>
              <w:marRight w:val="0"/>
              <w:marTop w:val="0"/>
              <w:marBottom w:val="0"/>
              <w:divBdr>
                <w:top w:val="single" w:sz="6" w:space="1" w:color="7F7F7F"/>
                <w:left w:val="single" w:sz="6" w:space="1" w:color="7F7F7F"/>
                <w:bottom w:val="single" w:sz="6" w:space="1" w:color="7F7F7F"/>
                <w:right w:val="single" w:sz="6" w:space="1" w:color="7F7F7F"/>
              </w:divBdr>
              <w:divsChild>
                <w:div w:id="10097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050043">
              <w:marLeft w:val="0"/>
              <w:marRight w:val="0"/>
              <w:marTop w:val="0"/>
              <w:marBottom w:val="0"/>
              <w:divBdr>
                <w:top w:val="single" w:sz="6" w:space="1" w:color="7F7F7F"/>
                <w:left w:val="single" w:sz="6" w:space="1" w:color="7F7F7F"/>
                <w:bottom w:val="single" w:sz="6" w:space="1" w:color="7F7F7F"/>
                <w:right w:val="single" w:sz="6" w:space="1" w:color="7F7F7F"/>
              </w:divBdr>
              <w:divsChild>
                <w:div w:id="511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396773">
          <w:marLeft w:val="105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leepandsettleprogram@portphillip.vi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yatt\AppData\Local\Packages\Microsoft.MicrosoftEdge_8wekyb3d8bbwe\TempState\Downloads\CoPP_Word_Template-inter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8784B2A302D41A6B7A59405880C40" ma:contentTypeVersion="5" ma:contentTypeDescription="Create a new document." ma:contentTypeScope="" ma:versionID="7e08b8abf3093c3d3fc7b195ed7e0c1a">
  <xsd:schema xmlns:xsd="http://www.w3.org/2001/XMLSchema" xmlns:xs="http://www.w3.org/2001/XMLSchema" xmlns:p="http://schemas.microsoft.com/office/2006/metadata/properties" xmlns:ns2="46775028-a2e9-457e-96bc-fa252225a66c" xmlns:ns3="bb610cc8-e677-4aa0-8151-8ee95ad776a4" targetNamespace="http://schemas.microsoft.com/office/2006/metadata/properties" ma:root="true" ma:fieldsID="276964167d9f039785660ece563fe64a" ns2:_="" ns3:_="">
    <xsd:import namespace="46775028-a2e9-457e-96bc-fa252225a66c"/>
    <xsd:import namespace="bb610cc8-e677-4aa0-8151-8ee95ad77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28-a2e9-457e-96bc-fa252225a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10cc8-e677-4aa0-8151-8ee95ad77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610cc8-e677-4aa0-8151-8ee95ad776a4">
      <UserInfo>
        <DisplayName>Zack McBride-Bishop</DisplayName>
        <AccountId>85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61426E-698C-4D17-A9EC-BAE9F65ED5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2791A-9967-4B97-97D9-29DBCC6AFF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712BB0-CCA7-4E7E-B114-3F358D5A6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28-a2e9-457e-96bc-fa252225a66c"/>
    <ds:schemaRef ds:uri="bb610cc8-e677-4aa0-8151-8ee95ad77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028FBF-5DF5-4E2F-AADD-8EC85B6775FE}">
  <ds:schemaRefs>
    <ds:schemaRef ds:uri="http://purl.org/dc/elements/1.1/"/>
    <ds:schemaRef ds:uri="http://schemas.microsoft.com/office/2006/metadata/properties"/>
    <ds:schemaRef ds:uri="46775028-a2e9-457e-96bc-fa252225a66c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b610cc8-e677-4aa0-8151-8ee95ad776a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CoPP_Word_Template-internal.dotx</Template>
  <TotalTime>0</TotalTime>
  <Pages>1</Pages>
  <Words>112</Words>
  <Characters>641</Characters>
  <Application>Microsoft Office Word</Application>
  <DocSecurity>4</DocSecurity>
  <Lines>5</Lines>
  <Paragraphs>1</Paragraphs>
  <ScaleCrop>false</ScaleCrop>
  <Company/>
  <LinksUpToDate>false</LinksUpToDate>
  <CharactersWithSpaces>752</CharactersWithSpaces>
  <SharedDoc>false</SharedDoc>
  <HLinks>
    <vt:vector size="6" baseType="variant">
      <vt:variant>
        <vt:i4>6488152</vt:i4>
      </vt:variant>
      <vt:variant>
        <vt:i4>0</vt:i4>
      </vt:variant>
      <vt:variant>
        <vt:i4>0</vt:i4>
      </vt:variant>
      <vt:variant>
        <vt:i4>5</vt:i4>
      </vt:variant>
      <vt:variant>
        <vt:lpwstr>mailto:sleepandsettleprogram@portphillip.vic.gov.au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internal document</dc:title>
  <dc:subject/>
  <dc:creator/>
  <cp:keywords/>
  <dc:description/>
  <cp:lastModifiedBy/>
  <cp:revision>4</cp:revision>
  <dcterms:created xsi:type="dcterms:W3CDTF">2023-09-02T08:41:00Z</dcterms:created>
  <dcterms:modified xsi:type="dcterms:W3CDTF">2023-12-05T20:33:00Z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0x0101007598784B2A302D41A6B7A59405880C40</vt:lpwstr>
  </property>
</Properties>
</file>